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2F" w:rsidRPr="00D07D58" w:rsidRDefault="00C8632F" w:rsidP="00D07D58">
      <w:pPr>
        <w:jc w:val="center"/>
        <w:rPr>
          <w:rFonts w:ascii="Times New Roman" w:hAnsi="Times New Roman"/>
          <w:b/>
          <w:sz w:val="28"/>
          <w:szCs w:val="28"/>
        </w:rPr>
      </w:pPr>
      <w:r w:rsidRPr="00D07D58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Pr="00D07D58">
        <w:rPr>
          <w:rFonts w:ascii="Times New Roman" w:hAnsi="Times New Roman"/>
          <w:b/>
          <w:sz w:val="28"/>
          <w:szCs w:val="28"/>
        </w:rPr>
        <w:t>ИНФОРМАЦИИ ДЛЯ КАТАЛОГА</w:t>
      </w:r>
    </w:p>
    <w:p w:rsidR="00C8632F" w:rsidRPr="00F42AAB" w:rsidRDefault="00C8632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Текст в программе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WORD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шрифт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Times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New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Roman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>, размер шрифта 14,</w:t>
      </w:r>
    </w:p>
    <w:p w:rsidR="00C8632F" w:rsidRPr="00F42AAB" w:rsidRDefault="00C8632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Межстрочный интервал -1, Объем текста не более страницы А4 </w:t>
      </w:r>
    </w:p>
    <w:p w:rsidR="00C8632F" w:rsidRDefault="00C8632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Логотип прикреплять ОТДЕЛЬНЫМ ФАЙЛОМ в формате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jpg</w:t>
      </w:r>
      <w:r w:rsidRPr="00F42AAB">
        <w:rPr>
          <w:rFonts w:ascii="Times New Roman" w:hAnsi="Times New Roman"/>
          <w:b/>
          <w:color w:val="FF0000"/>
          <w:sz w:val="26"/>
          <w:szCs w:val="26"/>
        </w:rPr>
        <w:t xml:space="preserve">,  размер 300 </w:t>
      </w:r>
      <w:r w:rsidRPr="00F42AAB">
        <w:rPr>
          <w:rFonts w:ascii="Times New Roman" w:hAnsi="Times New Roman"/>
          <w:b/>
          <w:color w:val="FF0000"/>
          <w:sz w:val="26"/>
          <w:szCs w:val="26"/>
          <w:lang w:val="en-US"/>
        </w:rPr>
        <w:t>dpi</w:t>
      </w:r>
    </w:p>
    <w:p w:rsidR="00C8632F" w:rsidRPr="00786353" w:rsidRDefault="00C8632F" w:rsidP="00D07D5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В названии файла обязательно указывайте наименование компании!</w:t>
      </w:r>
    </w:p>
    <w:p w:rsidR="00C8632F" w:rsidRDefault="00C8632F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C8632F" w:rsidRDefault="00C8632F" w:rsidP="00D07D58">
      <w:pPr>
        <w:jc w:val="center"/>
        <w:rPr>
          <w:rFonts w:ascii="Times New Roman" w:hAnsi="Times New Roman"/>
          <w:b/>
          <w:color w:val="C0504D"/>
          <w:sz w:val="28"/>
          <w:szCs w:val="28"/>
        </w:rPr>
      </w:pPr>
    </w:p>
    <w:p w:rsidR="00C8632F" w:rsidRPr="00786353" w:rsidRDefault="00C8632F" w:rsidP="00126027">
      <w:pPr>
        <w:pStyle w:val="31"/>
        <w:spacing w:after="0"/>
        <w:ind w:left="0"/>
        <w:jc w:val="both"/>
        <w:rPr>
          <w:b/>
          <w:sz w:val="36"/>
          <w:szCs w:val="36"/>
        </w:rPr>
      </w:pPr>
      <w:r w:rsidRPr="00786353">
        <w:rPr>
          <w:b/>
          <w:sz w:val="36"/>
          <w:szCs w:val="36"/>
        </w:rPr>
        <w:t>ВАШ ЛОГОТИП (если есть!)</w:t>
      </w:r>
    </w:p>
    <w:p w:rsidR="00C8632F" w:rsidRDefault="00C8632F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C8632F" w:rsidRPr="00C03BA0" w:rsidRDefault="00C8632F" w:rsidP="00126027">
      <w:pPr>
        <w:pStyle w:val="31"/>
        <w:spacing w:after="0"/>
        <w:ind w:left="0"/>
        <w:jc w:val="both"/>
        <w:rPr>
          <w:b/>
          <w:sz w:val="28"/>
          <w:szCs w:val="28"/>
        </w:rPr>
      </w:pPr>
      <w:r w:rsidRPr="00C03BA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КОНДИТЕРСКАЯ ФАБРИКА</w:t>
      </w:r>
      <w:r w:rsidRPr="00C03BA0">
        <w:rPr>
          <w:b/>
          <w:sz w:val="28"/>
          <w:szCs w:val="28"/>
        </w:rPr>
        <w:t>», ООО</w:t>
      </w:r>
    </w:p>
    <w:p w:rsidR="00C8632F" w:rsidRPr="00C03BA0" w:rsidRDefault="00C8632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 w:rsidRPr="00C03BA0">
        <w:rPr>
          <w:b/>
          <w:i/>
          <w:sz w:val="28"/>
          <w:szCs w:val="28"/>
        </w:rPr>
        <w:t>430030, Россия, Республика Мордовия,</w:t>
      </w:r>
    </w:p>
    <w:p w:rsidR="00C8632F" w:rsidRPr="00C03BA0" w:rsidRDefault="00C8632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 Саранск, ул. Зеленая</w:t>
      </w:r>
      <w:r w:rsidRPr="00C03BA0">
        <w:rPr>
          <w:b/>
          <w:i/>
          <w:sz w:val="28"/>
          <w:szCs w:val="28"/>
        </w:rPr>
        <w:t>, д. 54</w:t>
      </w:r>
    </w:p>
    <w:p w:rsidR="00C8632F" w:rsidRPr="00C07ECE" w:rsidRDefault="00C8632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C03BA0">
        <w:rPr>
          <w:b/>
          <w:i/>
          <w:sz w:val="28"/>
          <w:szCs w:val="28"/>
        </w:rPr>
        <w:t>ел</w:t>
      </w:r>
      <w:r w:rsidRPr="00C07ECE">
        <w:rPr>
          <w:b/>
          <w:i/>
          <w:sz w:val="28"/>
          <w:szCs w:val="28"/>
        </w:rPr>
        <w:t xml:space="preserve">.: 8 (8342) 11-11-11, </w:t>
      </w:r>
      <w:r w:rsidRPr="00C03BA0">
        <w:rPr>
          <w:b/>
          <w:i/>
          <w:sz w:val="28"/>
          <w:szCs w:val="28"/>
        </w:rPr>
        <w:t>факс</w:t>
      </w:r>
      <w:r w:rsidRPr="00C07ECE">
        <w:rPr>
          <w:b/>
          <w:i/>
          <w:sz w:val="28"/>
          <w:szCs w:val="28"/>
        </w:rPr>
        <w:t>: 22-22-22</w:t>
      </w:r>
    </w:p>
    <w:p w:rsidR="00C8632F" w:rsidRPr="00C07ECE" w:rsidRDefault="00C8632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e</w:t>
      </w:r>
      <w:r w:rsidRPr="00C07ECE">
        <w:rPr>
          <w:b/>
          <w:i/>
          <w:sz w:val="28"/>
          <w:szCs w:val="28"/>
        </w:rPr>
        <w:t>-</w:t>
      </w:r>
      <w:r w:rsidRPr="00C03BA0">
        <w:rPr>
          <w:b/>
          <w:i/>
          <w:sz w:val="28"/>
          <w:szCs w:val="28"/>
          <w:lang w:val="en-US"/>
        </w:rPr>
        <w:t>mail</w:t>
      </w:r>
      <w:r w:rsidRPr="00C07ECE">
        <w:rPr>
          <w:b/>
          <w:i/>
          <w:sz w:val="28"/>
          <w:szCs w:val="28"/>
        </w:rPr>
        <w:t xml:space="preserve">: </w:t>
      </w:r>
      <w:r>
        <w:rPr>
          <w:b/>
          <w:i/>
          <w:sz w:val="28"/>
          <w:szCs w:val="28"/>
          <w:lang w:val="en-US"/>
        </w:rPr>
        <w:t>kondit</w:t>
      </w:r>
      <w:bookmarkStart w:id="0" w:name="_GoBack"/>
      <w:bookmarkEnd w:id="0"/>
      <w:r>
        <w:rPr>
          <w:b/>
          <w:i/>
          <w:sz w:val="28"/>
          <w:szCs w:val="28"/>
          <w:lang w:val="en-US"/>
        </w:rPr>
        <w:t>er</w:t>
      </w:r>
      <w:r w:rsidRPr="00C07ECE">
        <w:rPr>
          <w:b/>
          <w:i/>
          <w:sz w:val="28"/>
          <w:szCs w:val="28"/>
        </w:rPr>
        <w:t>@</w:t>
      </w:r>
      <w:r w:rsidRPr="00126027">
        <w:rPr>
          <w:b/>
          <w:i/>
          <w:sz w:val="28"/>
          <w:szCs w:val="28"/>
          <w:lang w:val="en-US"/>
        </w:rPr>
        <w:t>mail</w:t>
      </w:r>
      <w:r w:rsidRPr="00C07ECE">
        <w:rPr>
          <w:b/>
          <w:i/>
          <w:sz w:val="28"/>
          <w:szCs w:val="28"/>
        </w:rPr>
        <w:t>.</w:t>
      </w:r>
      <w:r w:rsidRPr="00126027">
        <w:rPr>
          <w:b/>
          <w:i/>
          <w:sz w:val="28"/>
          <w:szCs w:val="28"/>
          <w:lang w:val="en-US"/>
        </w:rPr>
        <w:t>ru</w:t>
      </w:r>
    </w:p>
    <w:p w:rsidR="00C8632F" w:rsidRPr="00C07ECE" w:rsidRDefault="00C8632F" w:rsidP="00D07D58">
      <w:pPr>
        <w:pStyle w:val="31"/>
        <w:spacing w:after="0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www</w:t>
      </w:r>
      <w:r w:rsidRPr="00C07ECE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konditer</w:t>
      </w:r>
      <w:r w:rsidRPr="00C07ECE">
        <w:rPr>
          <w:b/>
          <w:i/>
          <w:sz w:val="28"/>
          <w:szCs w:val="28"/>
        </w:rPr>
        <w:t>.</w:t>
      </w:r>
      <w:r w:rsidRPr="00C03BA0">
        <w:rPr>
          <w:b/>
          <w:i/>
          <w:sz w:val="28"/>
          <w:szCs w:val="28"/>
          <w:lang w:val="en-US"/>
        </w:rPr>
        <w:t>ru</w:t>
      </w:r>
    </w:p>
    <w:p w:rsidR="00C8632F" w:rsidRPr="00C07ECE" w:rsidRDefault="00C8632F" w:rsidP="00D07D58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C8632F" w:rsidRPr="00F75B71" w:rsidRDefault="00C8632F" w:rsidP="00F75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Современная, высокотехнологичная кондитерская фабрика была открыта в августе 201</w:t>
      </w:r>
      <w:r>
        <w:rPr>
          <w:rFonts w:ascii="Times New Roman" w:hAnsi="Times New Roman"/>
          <w:sz w:val="28"/>
          <w:szCs w:val="28"/>
        </w:rPr>
        <w:t>0г.</w:t>
      </w:r>
      <w:r w:rsidRPr="00F75B71">
        <w:rPr>
          <w:rFonts w:ascii="Times New Roman" w:hAnsi="Times New Roman"/>
          <w:sz w:val="28"/>
          <w:szCs w:val="28"/>
        </w:rPr>
        <w:t>, в экологически чистой местности. Необычные рецептуры ярко отличают печенье, произведенное на предприятии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>» от остальных кондитерских изделий. Сегодня на предприятии выпускается 18 наименований продукции, не имеющей аналогов. Это марципановое печенье – с добавлением марципанов; кокосовое печенье – печенье с кокосовой стружкой, приготовленное без добавления пшеничной муки; сырное печенье – не сладкое песочное печенье с сырным вкусом.</w:t>
      </w:r>
    </w:p>
    <w:p w:rsidR="00C8632F" w:rsidRPr="00F75B71" w:rsidRDefault="00C8632F" w:rsidP="00F75B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5B71">
        <w:rPr>
          <w:rFonts w:ascii="Times New Roman" w:hAnsi="Times New Roman"/>
          <w:sz w:val="28"/>
          <w:szCs w:val="28"/>
        </w:rPr>
        <w:t>На сегодняшний момент покупатели печенья ООО «</w:t>
      </w:r>
      <w:r>
        <w:rPr>
          <w:rFonts w:ascii="Times New Roman" w:hAnsi="Times New Roman"/>
          <w:sz w:val="28"/>
          <w:szCs w:val="28"/>
        </w:rPr>
        <w:t>Кондитерская фабрика</w:t>
      </w:r>
      <w:r w:rsidRPr="00F75B71">
        <w:rPr>
          <w:rFonts w:ascii="Times New Roman" w:hAnsi="Times New Roman"/>
          <w:sz w:val="28"/>
          <w:szCs w:val="28"/>
        </w:rPr>
        <w:t xml:space="preserve">» есть во всех крупных городах нашей страны – от юга до севера, от запада до востока. </w:t>
      </w:r>
      <w:r>
        <w:rPr>
          <w:rFonts w:ascii="Times New Roman" w:hAnsi="Times New Roman"/>
          <w:sz w:val="28"/>
          <w:szCs w:val="28"/>
        </w:rPr>
        <w:t xml:space="preserve">Мы хотим представить продукцию </w:t>
      </w:r>
      <w:r w:rsidRPr="00F75B71">
        <w:rPr>
          <w:rFonts w:ascii="Times New Roman" w:hAnsi="Times New Roman"/>
          <w:sz w:val="28"/>
          <w:szCs w:val="28"/>
        </w:rPr>
        <w:t>во всех регионах нашей страны, чтобы продукты были узнаваемы и находили все новых и новых потребителей.</w:t>
      </w:r>
    </w:p>
    <w:sectPr w:rsidR="00C8632F" w:rsidRPr="00F75B71" w:rsidSect="00D07D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D58"/>
    <w:rsid w:val="0005032A"/>
    <w:rsid w:val="00087A07"/>
    <w:rsid w:val="00126027"/>
    <w:rsid w:val="002C06BF"/>
    <w:rsid w:val="002C57FE"/>
    <w:rsid w:val="003150FC"/>
    <w:rsid w:val="00446A67"/>
    <w:rsid w:val="00605CBC"/>
    <w:rsid w:val="00786353"/>
    <w:rsid w:val="007913F7"/>
    <w:rsid w:val="007A16AF"/>
    <w:rsid w:val="007B6523"/>
    <w:rsid w:val="00862E81"/>
    <w:rsid w:val="00900537"/>
    <w:rsid w:val="009443F4"/>
    <w:rsid w:val="0096694F"/>
    <w:rsid w:val="009D28ED"/>
    <w:rsid w:val="009F6376"/>
    <w:rsid w:val="00A5041F"/>
    <w:rsid w:val="00A7165D"/>
    <w:rsid w:val="00A90AC2"/>
    <w:rsid w:val="00B54245"/>
    <w:rsid w:val="00C03BA0"/>
    <w:rsid w:val="00C07ECE"/>
    <w:rsid w:val="00C8632F"/>
    <w:rsid w:val="00D07D58"/>
    <w:rsid w:val="00D10934"/>
    <w:rsid w:val="00D26504"/>
    <w:rsid w:val="00DA3D08"/>
    <w:rsid w:val="00F40F97"/>
    <w:rsid w:val="00F42AAB"/>
    <w:rsid w:val="00F75B71"/>
    <w:rsid w:val="00FE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Normal"/>
    <w:uiPriority w:val="99"/>
    <w:rsid w:val="00D07D5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D07D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07D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21</cp:revision>
  <dcterms:created xsi:type="dcterms:W3CDTF">2013-03-27T09:54:00Z</dcterms:created>
  <dcterms:modified xsi:type="dcterms:W3CDTF">2017-12-04T06:50:00Z</dcterms:modified>
</cp:coreProperties>
</file>